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C988" w14:textId="77777777" w:rsidR="00FE067E" w:rsidRPr="00C95C6C" w:rsidRDefault="00CD36CF" w:rsidP="00F35C12">
      <w:pPr>
        <w:pStyle w:val="TitlePageOrigin"/>
        <w:rPr>
          <w:color w:val="auto"/>
        </w:rPr>
      </w:pPr>
      <w:r w:rsidRPr="00C95C6C">
        <w:rPr>
          <w:color w:val="auto"/>
        </w:rPr>
        <w:t>WEST virginia legislature</w:t>
      </w:r>
    </w:p>
    <w:p w14:paraId="066D299F" w14:textId="77777777" w:rsidR="00CD36CF" w:rsidRPr="00C95C6C" w:rsidRDefault="00470D6E" w:rsidP="00F35C12">
      <w:pPr>
        <w:pStyle w:val="TitlePageSession"/>
        <w:rPr>
          <w:color w:val="auto"/>
        </w:rPr>
      </w:pPr>
      <w:r w:rsidRPr="00C95C6C">
        <w:rPr>
          <w:color w:val="auto"/>
        </w:rPr>
        <w:t>20</w:t>
      </w:r>
      <w:r w:rsidR="007C2B4B" w:rsidRPr="00C95C6C">
        <w:rPr>
          <w:color w:val="auto"/>
        </w:rPr>
        <w:t>2</w:t>
      </w:r>
      <w:r w:rsidR="004F2845" w:rsidRPr="00C95C6C">
        <w:rPr>
          <w:color w:val="auto"/>
        </w:rPr>
        <w:t>2</w:t>
      </w:r>
      <w:r w:rsidR="00CD36CF" w:rsidRPr="00C95C6C">
        <w:rPr>
          <w:color w:val="auto"/>
        </w:rPr>
        <w:t xml:space="preserve"> regular session</w:t>
      </w:r>
    </w:p>
    <w:p w14:paraId="24E2699E" w14:textId="77777777" w:rsidR="00CD36CF" w:rsidRPr="00C95C6C" w:rsidRDefault="00B42256" w:rsidP="00F35C12">
      <w:pPr>
        <w:pStyle w:val="TitlePageBillPrefix"/>
        <w:rPr>
          <w:color w:val="auto"/>
        </w:rPr>
      </w:pPr>
      <w:sdt>
        <w:sdtPr>
          <w:rPr>
            <w:color w:val="auto"/>
          </w:rPr>
          <w:tag w:val="IntroDate"/>
          <w:id w:val="-1236936958"/>
          <w:placeholder>
            <w:docPart w:val="427362D19E6E48C2825F95234BA43E53"/>
          </w:placeholder>
          <w:text/>
        </w:sdtPr>
        <w:sdtEndPr/>
        <w:sdtContent>
          <w:r w:rsidR="008C4888" w:rsidRPr="00C95C6C">
            <w:rPr>
              <w:color w:val="auto"/>
            </w:rPr>
            <w:t>Introduced</w:t>
          </w:r>
        </w:sdtContent>
      </w:sdt>
    </w:p>
    <w:p w14:paraId="1CFA965C" w14:textId="338124EC" w:rsidR="00CD36CF" w:rsidRPr="00C95C6C" w:rsidRDefault="00B42256" w:rsidP="00F35C12">
      <w:pPr>
        <w:pStyle w:val="BillNumber"/>
        <w:rPr>
          <w:color w:val="auto"/>
        </w:rPr>
      </w:pPr>
      <w:sdt>
        <w:sdtPr>
          <w:rPr>
            <w:color w:val="auto"/>
          </w:rPr>
          <w:tag w:val="Chamber"/>
          <w:id w:val="893011969"/>
          <w:lock w:val="sdtLocked"/>
          <w:placeholder>
            <w:docPart w:val="E969DD1E8E3A46ADA2A0E414DD7A4742"/>
          </w:placeholder>
          <w:dropDownList>
            <w:listItem w:displayText="House" w:value="House"/>
            <w:listItem w:displayText="Senate" w:value="Senate"/>
          </w:dropDownList>
        </w:sdtPr>
        <w:sdtEndPr/>
        <w:sdtContent>
          <w:r w:rsidR="003615FB">
            <w:rPr>
              <w:color w:val="auto"/>
            </w:rPr>
            <w:t>Senate</w:t>
          </w:r>
        </w:sdtContent>
      </w:sdt>
      <w:r w:rsidR="00303684" w:rsidRPr="00C95C6C">
        <w:rPr>
          <w:color w:val="auto"/>
        </w:rPr>
        <w:t xml:space="preserve"> </w:t>
      </w:r>
      <w:r w:rsidR="00E379D8" w:rsidRPr="00C95C6C">
        <w:rPr>
          <w:color w:val="auto"/>
        </w:rPr>
        <w:t>Bill</w:t>
      </w:r>
      <w:r w:rsidR="00376062" w:rsidRPr="00C95C6C">
        <w:rPr>
          <w:color w:val="auto"/>
        </w:rPr>
        <w:t xml:space="preserve"> </w:t>
      </w:r>
      <w:sdt>
        <w:sdtPr>
          <w:rPr>
            <w:color w:val="auto"/>
          </w:rPr>
          <w:tag w:val="BNumWH"/>
          <w:id w:val="-544526420"/>
          <w:placeholder>
            <w:docPart w:val="035BE18093334A50A9D8E716628653A0"/>
          </w:placeholder>
          <w:text/>
        </w:sdtPr>
        <w:sdtEndPr/>
        <w:sdtContent>
          <w:r w:rsidR="008414C0">
            <w:rPr>
              <w:color w:val="auto"/>
            </w:rPr>
            <w:t>640</w:t>
          </w:r>
        </w:sdtContent>
      </w:sdt>
    </w:p>
    <w:p w14:paraId="54671798" w14:textId="341F5B2D" w:rsidR="00CD36CF" w:rsidRPr="00C95C6C" w:rsidRDefault="00CD36CF" w:rsidP="00F35C12">
      <w:pPr>
        <w:pStyle w:val="Sponsors"/>
        <w:rPr>
          <w:color w:val="auto"/>
        </w:rPr>
      </w:pPr>
      <w:r w:rsidRPr="00C95C6C">
        <w:rPr>
          <w:color w:val="auto"/>
        </w:rPr>
        <w:t xml:space="preserve">By </w:t>
      </w:r>
      <w:sdt>
        <w:sdtPr>
          <w:rPr>
            <w:color w:val="auto"/>
          </w:rPr>
          <w:tag w:val="Sponsors"/>
          <w:id w:val="1589585889"/>
          <w:placeholder>
            <w:docPart w:val="141DD55611C84DA4AE9F62301551612A"/>
          </w:placeholder>
          <w:text w:multiLine="1"/>
        </w:sdtPr>
        <w:sdtEndPr/>
        <w:sdtContent>
          <w:r w:rsidR="00A51A25" w:rsidRPr="00C95C6C">
            <w:rPr>
              <w:color w:val="auto"/>
            </w:rPr>
            <w:t>Senator Nelson</w:t>
          </w:r>
        </w:sdtContent>
      </w:sdt>
    </w:p>
    <w:p w14:paraId="4CDDC595" w14:textId="4F97DA93" w:rsidR="00E831B3" w:rsidRPr="00C95C6C" w:rsidRDefault="00CD36CF" w:rsidP="00367435">
      <w:pPr>
        <w:pStyle w:val="References"/>
        <w:rPr>
          <w:color w:val="auto"/>
        </w:rPr>
      </w:pPr>
      <w:r w:rsidRPr="00C95C6C">
        <w:rPr>
          <w:color w:val="auto"/>
        </w:rPr>
        <w:t>[</w:t>
      </w:r>
      <w:sdt>
        <w:sdtPr>
          <w:rPr>
            <w:color w:val="auto"/>
          </w:rPr>
          <w:tag w:val="References"/>
          <w:id w:val="-1043047873"/>
          <w:placeholder>
            <w:docPart w:val="F3374CAD7B1E4B1AB33184D527605E16"/>
          </w:placeholder>
          <w:text w:multiLine="1"/>
        </w:sdtPr>
        <w:sdtEndPr/>
        <w:sdtContent>
          <w:r w:rsidR="008414C0" w:rsidRPr="008414C0">
            <w:rPr>
              <w:color w:val="auto"/>
            </w:rPr>
            <w:t>Introduced February 15, 2022; referred</w:t>
          </w:r>
          <w:r w:rsidR="008414C0" w:rsidRPr="008414C0">
            <w:rPr>
              <w:color w:val="auto"/>
            </w:rPr>
            <w:br/>
            <w:t>to the Committee on</w:t>
          </w:r>
        </w:sdtContent>
      </w:sdt>
      <w:r w:rsidR="00BE11B2">
        <w:rPr>
          <w:color w:val="auto"/>
        </w:rPr>
        <w:t xml:space="preserve"> Government Organization</w:t>
      </w:r>
      <w:r w:rsidRPr="00C95C6C">
        <w:rPr>
          <w:color w:val="auto"/>
        </w:rPr>
        <w:t>]</w:t>
      </w:r>
    </w:p>
    <w:p w14:paraId="72F1CFC0" w14:textId="26398695" w:rsidR="00303684" w:rsidRPr="00C95C6C" w:rsidRDefault="0000526A" w:rsidP="00F35C12">
      <w:pPr>
        <w:pStyle w:val="TitleSection"/>
        <w:rPr>
          <w:color w:val="auto"/>
        </w:rPr>
      </w:pPr>
      <w:r w:rsidRPr="00C95C6C">
        <w:rPr>
          <w:color w:val="auto"/>
        </w:rPr>
        <w:lastRenderedPageBreak/>
        <w:t>A BILL</w:t>
      </w:r>
      <w:r w:rsidR="00A51A25" w:rsidRPr="00C95C6C">
        <w:rPr>
          <w:color w:val="auto"/>
        </w:rPr>
        <w:t xml:space="preserve"> to amend and reenact §24-1-</w:t>
      </w:r>
      <w:r w:rsidR="00DD475B" w:rsidRPr="00C95C6C">
        <w:rPr>
          <w:color w:val="auto"/>
        </w:rPr>
        <w:t>9</w:t>
      </w:r>
      <w:r w:rsidR="00A51A25" w:rsidRPr="00C95C6C">
        <w:rPr>
          <w:color w:val="auto"/>
        </w:rPr>
        <w:t xml:space="preserve"> of the Code of West Virginia, 1931, as amended, relating to </w:t>
      </w:r>
      <w:r w:rsidR="0009379E" w:rsidRPr="00C95C6C">
        <w:rPr>
          <w:color w:val="auto"/>
        </w:rPr>
        <w:t xml:space="preserve">the Public Service Commission; and </w:t>
      </w:r>
      <w:r w:rsidR="00A51A25" w:rsidRPr="00C95C6C">
        <w:rPr>
          <w:color w:val="auto"/>
        </w:rPr>
        <w:t xml:space="preserve">eliminating the requirement of sending </w:t>
      </w:r>
      <w:r w:rsidR="0009379E" w:rsidRPr="00C95C6C">
        <w:rPr>
          <w:color w:val="auto"/>
        </w:rPr>
        <w:t xml:space="preserve">certain </w:t>
      </w:r>
      <w:r w:rsidR="00A51A25" w:rsidRPr="00C95C6C">
        <w:rPr>
          <w:color w:val="auto"/>
        </w:rPr>
        <w:t xml:space="preserve">recommended decisions by </w:t>
      </w:r>
      <w:r w:rsidR="0009379E" w:rsidRPr="00C95C6C">
        <w:rPr>
          <w:color w:val="auto"/>
        </w:rPr>
        <w:t xml:space="preserve">certified </w:t>
      </w:r>
      <w:r w:rsidR="00A51A25" w:rsidRPr="00C95C6C">
        <w:rPr>
          <w:color w:val="auto"/>
        </w:rPr>
        <w:t>mail.</w:t>
      </w:r>
    </w:p>
    <w:p w14:paraId="41BBE4CC" w14:textId="77777777" w:rsidR="00303684" w:rsidRPr="00C95C6C" w:rsidRDefault="00303684" w:rsidP="00F35C12">
      <w:pPr>
        <w:pStyle w:val="EnactingClause"/>
        <w:rPr>
          <w:color w:val="auto"/>
        </w:rPr>
        <w:sectPr w:rsidR="00303684" w:rsidRPr="00C95C6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95C6C">
        <w:rPr>
          <w:color w:val="auto"/>
        </w:rPr>
        <w:t>Be it enacted by the Legislature of West Virginia:</w:t>
      </w:r>
    </w:p>
    <w:p w14:paraId="4A8E98A1" w14:textId="77777777" w:rsidR="00A51A25" w:rsidRPr="00C95C6C" w:rsidRDefault="00A51A25" w:rsidP="00253420">
      <w:pPr>
        <w:pStyle w:val="ArticleHeading"/>
        <w:rPr>
          <w:color w:val="auto"/>
        </w:rPr>
        <w:sectPr w:rsidR="00A51A25" w:rsidRPr="00C95C6C" w:rsidSect="00EC4C60">
          <w:type w:val="continuous"/>
          <w:pgSz w:w="12240" w:h="15840" w:code="1"/>
          <w:pgMar w:top="1440" w:right="1440" w:bottom="1440" w:left="1440" w:header="720" w:footer="720" w:gutter="0"/>
          <w:lnNumType w:countBy="1" w:restart="newSection"/>
          <w:cols w:space="720"/>
          <w:titlePg/>
          <w:docGrid w:linePitch="360"/>
        </w:sectPr>
      </w:pPr>
      <w:r w:rsidRPr="00C95C6C">
        <w:rPr>
          <w:color w:val="auto"/>
        </w:rPr>
        <w:t>ARTICLE 1. GENERAL PROVISIONS.</w:t>
      </w:r>
    </w:p>
    <w:p w14:paraId="7A1D8536" w14:textId="036166E2" w:rsidR="00A51A25" w:rsidRPr="00C95C6C" w:rsidRDefault="00A51A25" w:rsidP="0057076B">
      <w:pPr>
        <w:pStyle w:val="SectionHeading"/>
        <w:rPr>
          <w:color w:val="auto"/>
        </w:rPr>
      </w:pPr>
      <w:r w:rsidRPr="00C95C6C">
        <w:rPr>
          <w:color w:val="auto"/>
        </w:rPr>
        <w:t>§24-1-9. Recommended decision by hearing commissioner, hearing examiner</w:t>
      </w:r>
      <w:r w:rsidR="00B42256">
        <w:rPr>
          <w:color w:val="auto"/>
        </w:rPr>
        <w:t>,</w:t>
      </w:r>
      <w:r w:rsidRPr="00C95C6C">
        <w:rPr>
          <w:color w:val="auto"/>
        </w:rPr>
        <w:t xml:space="preserve"> or panel.</w:t>
      </w:r>
    </w:p>
    <w:p w14:paraId="598C5D5B" w14:textId="0CB43574" w:rsidR="00A51A25" w:rsidRPr="00C95C6C" w:rsidRDefault="00A51A25" w:rsidP="0057076B">
      <w:pPr>
        <w:pStyle w:val="SectionBody"/>
        <w:rPr>
          <w:color w:val="auto"/>
        </w:rPr>
      </w:pPr>
      <w:r w:rsidRPr="00C95C6C">
        <w:rPr>
          <w:color w:val="auto"/>
        </w:rPr>
        <w:t>(a) Any order recommended by a single hearing commissioner, a hearing examiner</w:t>
      </w:r>
      <w:r w:rsidR="00B42256">
        <w:rPr>
          <w:color w:val="auto"/>
        </w:rPr>
        <w:t>,</w:t>
      </w:r>
      <w:r w:rsidRPr="00C95C6C">
        <w:rPr>
          <w:color w:val="auto"/>
        </w:rPr>
        <w:t xml:space="preserve"> or a panel consisting of a hearing examiner and a single commissioner with respect to any matter referred for hearing shall be in writing and shall set forth separately findings of fact and conclusions of law, which findings of fact shall make specific reference to the evidence in the record which supports such findings and shall be filed with the commission. A copy of </w:t>
      </w:r>
      <w:r w:rsidRPr="00C95C6C">
        <w:rPr>
          <w:strike/>
          <w:color w:val="auto"/>
        </w:rPr>
        <w:t>such</w:t>
      </w:r>
      <w:r w:rsidRPr="00C95C6C">
        <w:rPr>
          <w:color w:val="auto"/>
        </w:rPr>
        <w:t xml:space="preserve"> </w:t>
      </w:r>
      <w:r w:rsidR="0009379E" w:rsidRPr="00C95C6C">
        <w:rPr>
          <w:color w:val="auto"/>
          <w:u w:val="single"/>
        </w:rPr>
        <w:t>the</w:t>
      </w:r>
      <w:r w:rsidR="0009379E" w:rsidRPr="00C95C6C">
        <w:rPr>
          <w:color w:val="auto"/>
        </w:rPr>
        <w:t xml:space="preserve"> </w:t>
      </w:r>
      <w:r w:rsidRPr="00C95C6C">
        <w:rPr>
          <w:color w:val="auto"/>
        </w:rPr>
        <w:t>recommended order shall be served upon the parties who have appeared in the proceeding.</w:t>
      </w:r>
    </w:p>
    <w:p w14:paraId="78E645E5" w14:textId="1823775C" w:rsidR="00A51A25" w:rsidRPr="00C95C6C" w:rsidRDefault="00A51A25" w:rsidP="0057076B">
      <w:pPr>
        <w:pStyle w:val="SectionBody"/>
        <w:rPr>
          <w:color w:val="auto"/>
        </w:rPr>
      </w:pPr>
      <w:r w:rsidRPr="00C95C6C">
        <w:rPr>
          <w:color w:val="auto"/>
        </w:rPr>
        <w:t>(b) Before any order is recommended, the parties shall be afforded an opportunity to submit, within the time prescribed by the hearing commissioner, hearing examiner</w:t>
      </w:r>
      <w:r w:rsidR="00B42256">
        <w:rPr>
          <w:color w:val="auto"/>
        </w:rPr>
        <w:t>,</w:t>
      </w:r>
      <w:r w:rsidRPr="00C95C6C">
        <w:rPr>
          <w:color w:val="auto"/>
        </w:rPr>
        <w:t xml:space="preserve"> or panel, proposed findings of fact and conclusions of law and briefs.</w:t>
      </w:r>
    </w:p>
    <w:p w14:paraId="35145A3A" w14:textId="77777777" w:rsidR="00A51A25" w:rsidRPr="00C95C6C" w:rsidRDefault="00A51A25" w:rsidP="0057076B">
      <w:pPr>
        <w:pStyle w:val="SectionBody"/>
        <w:rPr>
          <w:color w:val="auto"/>
        </w:rPr>
      </w:pPr>
      <w:r w:rsidRPr="00C95C6C">
        <w:rPr>
          <w:color w:val="auto"/>
        </w:rPr>
        <w:t>(c) The commission shall serve a copy of the recommended order on the parties by one of the following means:</w:t>
      </w:r>
    </w:p>
    <w:p w14:paraId="68D63C9C" w14:textId="4C21AAD4" w:rsidR="00A51A25" w:rsidRPr="00C95C6C" w:rsidRDefault="00A51A25" w:rsidP="0057076B">
      <w:pPr>
        <w:pStyle w:val="SectionBody"/>
        <w:rPr>
          <w:color w:val="auto"/>
        </w:rPr>
      </w:pPr>
      <w:r w:rsidRPr="00C95C6C">
        <w:rPr>
          <w:color w:val="auto"/>
        </w:rPr>
        <w:t xml:space="preserve">(1) By </w:t>
      </w:r>
      <w:r w:rsidRPr="00C95C6C">
        <w:rPr>
          <w:strike/>
          <w:color w:val="auto"/>
        </w:rPr>
        <w:t>certified</w:t>
      </w:r>
      <w:r w:rsidRPr="00C95C6C">
        <w:rPr>
          <w:color w:val="auto"/>
        </w:rPr>
        <w:t xml:space="preserve"> U.S. mail</w:t>
      </w:r>
      <w:r w:rsidR="00367435" w:rsidRPr="00C95C6C">
        <w:rPr>
          <w:color w:val="auto"/>
        </w:rPr>
        <w:t>;</w:t>
      </w:r>
      <w:r w:rsidRPr="00C95C6C">
        <w:rPr>
          <w:color w:val="auto"/>
        </w:rPr>
        <w:t xml:space="preserve"> </w:t>
      </w:r>
      <w:r w:rsidRPr="00C95C6C">
        <w:rPr>
          <w:strike/>
          <w:color w:val="auto"/>
        </w:rPr>
        <w:t>return receipt requested</w:t>
      </w:r>
      <w:r w:rsidRPr="00C95C6C">
        <w:rPr>
          <w:color w:val="auto"/>
        </w:rPr>
        <w:t xml:space="preserve"> or</w:t>
      </w:r>
    </w:p>
    <w:p w14:paraId="7DE008D5" w14:textId="0582F2CA" w:rsidR="00A51A25" w:rsidRPr="00C95C6C" w:rsidRDefault="00A51A25" w:rsidP="00013B51">
      <w:pPr>
        <w:pStyle w:val="SectionBody"/>
        <w:rPr>
          <w:color w:val="auto"/>
        </w:rPr>
      </w:pPr>
      <w:r w:rsidRPr="00C95C6C">
        <w:rPr>
          <w:color w:val="auto"/>
        </w:rPr>
        <w:t xml:space="preserve">(2) By electronic transmission: </w:t>
      </w:r>
      <w:r w:rsidRPr="00C95C6C">
        <w:rPr>
          <w:i/>
          <w:iCs/>
          <w:color w:val="auto"/>
        </w:rPr>
        <w:t>Provided,</w:t>
      </w:r>
      <w:r w:rsidRPr="00C95C6C">
        <w:rPr>
          <w:color w:val="auto"/>
        </w:rPr>
        <w:t xml:space="preserve"> That the party has the capability to receive the electronic transmission, has furnished an electronic address</w:t>
      </w:r>
      <w:r w:rsidR="00B42256">
        <w:rPr>
          <w:color w:val="auto"/>
        </w:rPr>
        <w:t>,</w:t>
      </w:r>
      <w:r w:rsidRPr="00C95C6C">
        <w:rPr>
          <w:color w:val="auto"/>
        </w:rPr>
        <w:t xml:space="preserve"> and has agreed in writing to accept recommended orders electronically. Electronic transmissions shall contain a </w:t>
      </w:r>
      <w:r w:rsidR="001002A3" w:rsidRPr="00C95C6C">
        <w:rPr>
          <w:color w:val="auto"/>
        </w:rPr>
        <w:t>“</w:t>
      </w:r>
      <w:r w:rsidRPr="00C95C6C">
        <w:rPr>
          <w:color w:val="auto"/>
        </w:rPr>
        <w:t>return receipt</w:t>
      </w:r>
      <w:r w:rsidR="001002A3" w:rsidRPr="00C95C6C">
        <w:rPr>
          <w:color w:val="auto"/>
        </w:rPr>
        <w:t>”</w:t>
      </w:r>
      <w:r w:rsidRPr="00C95C6C">
        <w:rPr>
          <w:color w:val="auto"/>
        </w:rPr>
        <w:t xml:space="preserve"> or </w:t>
      </w:r>
      <w:r w:rsidR="001002A3" w:rsidRPr="00C95C6C">
        <w:rPr>
          <w:color w:val="auto"/>
        </w:rPr>
        <w:t>“</w:t>
      </w:r>
      <w:r w:rsidRPr="00C95C6C">
        <w:rPr>
          <w:color w:val="auto"/>
        </w:rPr>
        <w:t>read receipt</w:t>
      </w:r>
      <w:r w:rsidR="001002A3" w:rsidRPr="00C95C6C">
        <w:rPr>
          <w:color w:val="auto"/>
        </w:rPr>
        <w:t>”</w:t>
      </w:r>
      <w:r w:rsidRPr="00C95C6C">
        <w:rPr>
          <w:color w:val="auto"/>
        </w:rPr>
        <w:t xml:space="preserve"> mechanism to assure that a recommended order was received by the party: </w:t>
      </w:r>
      <w:r w:rsidRPr="00C95C6C">
        <w:rPr>
          <w:i/>
          <w:iCs/>
          <w:color w:val="auto"/>
        </w:rPr>
        <w:t>Provided, however,</w:t>
      </w:r>
      <w:r w:rsidRPr="00C95C6C">
        <w:rPr>
          <w:color w:val="auto"/>
        </w:rPr>
        <w:t xml:space="preserve"> That if the commission does not receive a confirmatory electronic transmission acknowledging the recommended order was received by the party, via return receipt, read receipt</w:t>
      </w:r>
      <w:r w:rsidR="00B42256">
        <w:rPr>
          <w:color w:val="auto"/>
        </w:rPr>
        <w:t>,</w:t>
      </w:r>
      <w:r w:rsidRPr="00C95C6C">
        <w:rPr>
          <w:color w:val="auto"/>
        </w:rPr>
        <w:t xml:space="preserve"> or electronic mail, within three business days of service, the commission shall serve the recommended order by </w:t>
      </w:r>
      <w:r w:rsidRPr="00C95C6C">
        <w:rPr>
          <w:strike/>
          <w:color w:val="auto"/>
        </w:rPr>
        <w:t>certified</w:t>
      </w:r>
      <w:r w:rsidRPr="00C95C6C">
        <w:rPr>
          <w:color w:val="auto"/>
        </w:rPr>
        <w:t xml:space="preserve"> U.S. mail</w:t>
      </w:r>
      <w:r w:rsidR="00367435" w:rsidRPr="00C95C6C">
        <w:rPr>
          <w:color w:val="auto"/>
        </w:rPr>
        <w:t>.</w:t>
      </w:r>
      <w:r w:rsidRPr="00C95C6C">
        <w:rPr>
          <w:color w:val="auto"/>
        </w:rPr>
        <w:t xml:space="preserve"> </w:t>
      </w:r>
      <w:r w:rsidRPr="00C95C6C">
        <w:rPr>
          <w:strike/>
          <w:color w:val="auto"/>
        </w:rPr>
        <w:t>return receipt requested</w:t>
      </w:r>
    </w:p>
    <w:p w14:paraId="16BFBD41" w14:textId="77777777" w:rsidR="00A51A25" w:rsidRPr="00C95C6C" w:rsidRDefault="00A51A25" w:rsidP="0057076B">
      <w:pPr>
        <w:pStyle w:val="SectionBody"/>
        <w:rPr>
          <w:color w:val="auto"/>
        </w:rPr>
      </w:pPr>
      <w:r w:rsidRPr="00C95C6C">
        <w:rPr>
          <w:color w:val="auto"/>
        </w:rPr>
        <w:lastRenderedPageBreak/>
        <w:t>(d) Service is complete when the recommended order is placed in the mail or transmitted electronically to the party.</w:t>
      </w:r>
    </w:p>
    <w:p w14:paraId="54CC336A" w14:textId="02F7EA16" w:rsidR="00A51A25" w:rsidRPr="00C95C6C" w:rsidRDefault="00A51A25" w:rsidP="0057076B">
      <w:pPr>
        <w:pStyle w:val="SectionBody"/>
        <w:rPr>
          <w:color w:val="auto"/>
        </w:rPr>
      </w:pPr>
      <w:r w:rsidRPr="00C95C6C">
        <w:rPr>
          <w:color w:val="auto"/>
        </w:rPr>
        <w:t xml:space="preserve">(e) Within the time prescribed, the parties shall be afforded an opportunity to file exceptions to the recommended order and a brief in support, provided the time fixed is not less than </w:t>
      </w:r>
      <w:r w:rsidR="0009379E" w:rsidRPr="00C95C6C">
        <w:rPr>
          <w:color w:val="auto"/>
        </w:rPr>
        <w:t>15</w:t>
      </w:r>
      <w:r w:rsidRPr="00C95C6C">
        <w:rPr>
          <w:color w:val="auto"/>
        </w:rPr>
        <w:t xml:space="preserve"> days from the date of service of </w:t>
      </w:r>
      <w:r w:rsidRPr="00C95C6C">
        <w:rPr>
          <w:strike/>
          <w:color w:val="auto"/>
        </w:rPr>
        <w:t>such</w:t>
      </w:r>
      <w:r w:rsidRPr="00C95C6C">
        <w:rPr>
          <w:color w:val="auto"/>
        </w:rPr>
        <w:t xml:space="preserve"> </w:t>
      </w:r>
      <w:r w:rsidR="0009379E" w:rsidRPr="00C95C6C">
        <w:rPr>
          <w:color w:val="auto"/>
          <w:u w:val="single"/>
        </w:rPr>
        <w:t>the</w:t>
      </w:r>
      <w:r w:rsidR="0009379E" w:rsidRPr="00C95C6C">
        <w:rPr>
          <w:color w:val="auto"/>
        </w:rPr>
        <w:t xml:space="preserve"> </w:t>
      </w:r>
      <w:r w:rsidRPr="00C95C6C">
        <w:rPr>
          <w:color w:val="auto"/>
        </w:rPr>
        <w:t>recommended order.</w:t>
      </w:r>
    </w:p>
    <w:p w14:paraId="38DD4A51" w14:textId="77777777" w:rsidR="00A51A25" w:rsidRPr="00C95C6C" w:rsidRDefault="00A51A25" w:rsidP="0057076B">
      <w:pPr>
        <w:pStyle w:val="SectionBody"/>
        <w:rPr>
          <w:color w:val="auto"/>
        </w:rPr>
      </w:pPr>
      <w:r w:rsidRPr="00C95C6C">
        <w:rPr>
          <w:color w:val="auto"/>
        </w:rPr>
        <w:t>(f) In all proceedings in which exceptions have been filed to a recommended order, the commission, before issuing its final order, may afford the parties an opportunity for oral argument. When exceptions are filed, the commission shall consider the exceptions. If sufficient reason appears for the exceptions, the commission may grant the review or make an order or hold or authorize further hearings or proceedings. The commission, after review, upon the whole record, or as supplemented by a further hearing, shall decide the matter in controversy and make appropriate order thereon.</w:t>
      </w:r>
    </w:p>
    <w:p w14:paraId="1C78D2FB" w14:textId="5BA5518D" w:rsidR="00A51A25" w:rsidRPr="00C95C6C" w:rsidRDefault="00A51A25" w:rsidP="0057076B">
      <w:pPr>
        <w:pStyle w:val="SectionBody"/>
        <w:rPr>
          <w:color w:val="auto"/>
        </w:rPr>
      </w:pPr>
      <w:r w:rsidRPr="00C95C6C">
        <w:rPr>
          <w:color w:val="auto"/>
        </w:rPr>
        <w:t>(g) When no exceptions are filed within the time specified, the recommended order shall become the order of the commission five days following the expiration of the period for filing exceptions unless the order is stayed or postponed by the commission</w:t>
      </w:r>
      <w:r w:rsidRPr="00B42256">
        <w:rPr>
          <w:color w:val="auto"/>
        </w:rPr>
        <w:t>:</w:t>
      </w:r>
      <w:r w:rsidRPr="00C95C6C">
        <w:rPr>
          <w:i/>
          <w:iCs/>
          <w:color w:val="auto"/>
        </w:rPr>
        <w:t xml:space="preserve"> Provided,</w:t>
      </w:r>
      <w:r w:rsidRPr="00C95C6C">
        <w:rPr>
          <w:color w:val="auto"/>
        </w:rPr>
        <w:t xml:space="preserve"> That the commission may, on its own motion before the order becomes the order of the commission, review any </w:t>
      </w:r>
      <w:r w:rsidR="0009379E" w:rsidRPr="00C95C6C">
        <w:rPr>
          <w:color w:val="auto"/>
        </w:rPr>
        <w:t>matter,</w:t>
      </w:r>
      <w:r w:rsidRPr="00C95C6C">
        <w:rPr>
          <w:color w:val="auto"/>
        </w:rPr>
        <w:t xml:space="preserve"> and take action as if exceptions had been filed.</w:t>
      </w:r>
    </w:p>
    <w:p w14:paraId="62429A95" w14:textId="104DAFD9" w:rsidR="00A51A25" w:rsidRPr="00C95C6C" w:rsidRDefault="00A51A25" w:rsidP="0057076B">
      <w:pPr>
        <w:pStyle w:val="SectionBody"/>
        <w:rPr>
          <w:color w:val="auto"/>
        </w:rPr>
        <w:sectPr w:rsidR="00A51A25" w:rsidRPr="00C95C6C" w:rsidSect="00110768">
          <w:type w:val="continuous"/>
          <w:pgSz w:w="12240" w:h="15840" w:code="1"/>
          <w:pgMar w:top="1440" w:right="1440" w:bottom="1440" w:left="1440" w:header="720" w:footer="720" w:gutter="0"/>
          <w:lnNumType w:countBy="1" w:restart="newSection"/>
          <w:cols w:space="720"/>
          <w:docGrid w:linePitch="360"/>
        </w:sectPr>
      </w:pPr>
      <w:r w:rsidRPr="00C95C6C">
        <w:rPr>
          <w:color w:val="auto"/>
        </w:rPr>
        <w:t xml:space="preserve">(h) The commission, a hearing commissioner, a hearing </w:t>
      </w:r>
      <w:r w:rsidR="0009379E" w:rsidRPr="00C95C6C">
        <w:rPr>
          <w:color w:val="auto"/>
        </w:rPr>
        <w:t>examiner,</w:t>
      </w:r>
      <w:r w:rsidRPr="00C95C6C">
        <w:rPr>
          <w:color w:val="auto"/>
        </w:rPr>
        <w:t xml:space="preserve"> or panel to whom a matter is referred may expedite the hearing and decision of any case, if the public interest requires, by the use of pretrial conferences, stipulations and agreements, prepared testimony, depositions, daily transcripts of evidence, trial briefs and oral argument in lieu of briefs.</w:t>
      </w:r>
    </w:p>
    <w:p w14:paraId="66D9FFCC" w14:textId="19C6A0A1" w:rsidR="006865E9" w:rsidRPr="00C95C6C" w:rsidRDefault="006865E9" w:rsidP="00B42256">
      <w:pPr>
        <w:pStyle w:val="Note"/>
        <w:rPr>
          <w:color w:val="auto"/>
        </w:rPr>
      </w:pPr>
    </w:p>
    <w:sectPr w:rsidR="006865E9" w:rsidRPr="00C95C6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EC96" w14:textId="77777777" w:rsidR="00A51A25" w:rsidRPr="00B844FE" w:rsidRDefault="00A51A25" w:rsidP="00B844FE">
      <w:r>
        <w:separator/>
      </w:r>
    </w:p>
  </w:endnote>
  <w:endnote w:type="continuationSeparator" w:id="0">
    <w:p w14:paraId="6E1F3B34" w14:textId="77777777" w:rsidR="00A51A25" w:rsidRPr="00B844FE" w:rsidRDefault="00A51A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AD2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32C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85743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3469" w14:textId="77777777" w:rsidR="00A51A25" w:rsidRPr="00B844FE" w:rsidRDefault="00A51A25" w:rsidP="00B844FE">
      <w:r>
        <w:separator/>
      </w:r>
    </w:p>
  </w:footnote>
  <w:footnote w:type="continuationSeparator" w:id="0">
    <w:p w14:paraId="62EC81FF" w14:textId="77777777" w:rsidR="00A51A25" w:rsidRPr="00B844FE" w:rsidRDefault="00A51A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062B" w14:textId="40B29C88" w:rsidR="002A0269" w:rsidRPr="00B844FE" w:rsidRDefault="00B42256">
    <w:pPr>
      <w:pStyle w:val="Header"/>
    </w:pPr>
    <w:sdt>
      <w:sdtPr>
        <w:id w:val="-684364211"/>
        <w:placeholder>
          <w:docPart w:val="E969DD1E8E3A46ADA2A0E414DD7A474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969DD1E8E3A46ADA2A0E414DD7A474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C93" w14:textId="39B36403" w:rsidR="00E831B3" w:rsidRPr="008C4888" w:rsidRDefault="008C4888" w:rsidP="008C4888">
    <w:pPr>
      <w:pStyle w:val="Header"/>
    </w:pPr>
    <w:r w:rsidRPr="00686E9A">
      <w:t xml:space="preserve">Intr </w:t>
    </w:r>
    <w:r w:rsidR="00A51A25">
      <w:t>SB</w:t>
    </w:r>
    <w:r w:rsidR="008414C0">
      <w:t xml:space="preserve"> 640</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25"/>
    <w:rsid w:val="0000526A"/>
    <w:rsid w:val="00013B51"/>
    <w:rsid w:val="00085D22"/>
    <w:rsid w:val="0009379E"/>
    <w:rsid w:val="000C5C77"/>
    <w:rsid w:val="000D16AD"/>
    <w:rsid w:val="001002A3"/>
    <w:rsid w:val="0010070F"/>
    <w:rsid w:val="00110768"/>
    <w:rsid w:val="00121BB3"/>
    <w:rsid w:val="0015112E"/>
    <w:rsid w:val="001552E7"/>
    <w:rsid w:val="001566B4"/>
    <w:rsid w:val="001C279E"/>
    <w:rsid w:val="001D459E"/>
    <w:rsid w:val="0027011C"/>
    <w:rsid w:val="00274200"/>
    <w:rsid w:val="00275740"/>
    <w:rsid w:val="002929EB"/>
    <w:rsid w:val="0029335D"/>
    <w:rsid w:val="002A0269"/>
    <w:rsid w:val="00302A28"/>
    <w:rsid w:val="00303684"/>
    <w:rsid w:val="003143F5"/>
    <w:rsid w:val="00314854"/>
    <w:rsid w:val="003615FB"/>
    <w:rsid w:val="00367435"/>
    <w:rsid w:val="00375F81"/>
    <w:rsid w:val="00376062"/>
    <w:rsid w:val="00387027"/>
    <w:rsid w:val="003C51CD"/>
    <w:rsid w:val="004247A2"/>
    <w:rsid w:val="00470D6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054E9"/>
    <w:rsid w:val="007C2B4B"/>
    <w:rsid w:val="007E02CF"/>
    <w:rsid w:val="007F1CF5"/>
    <w:rsid w:val="00834EDE"/>
    <w:rsid w:val="008414C0"/>
    <w:rsid w:val="008574E9"/>
    <w:rsid w:val="008736AA"/>
    <w:rsid w:val="008C4888"/>
    <w:rsid w:val="008D275D"/>
    <w:rsid w:val="008F00A9"/>
    <w:rsid w:val="00974998"/>
    <w:rsid w:val="00974F15"/>
    <w:rsid w:val="00980327"/>
    <w:rsid w:val="009F1067"/>
    <w:rsid w:val="00A31E01"/>
    <w:rsid w:val="00A51A25"/>
    <w:rsid w:val="00A527AD"/>
    <w:rsid w:val="00A718CF"/>
    <w:rsid w:val="00A760BE"/>
    <w:rsid w:val="00AE44D3"/>
    <w:rsid w:val="00AE48A0"/>
    <w:rsid w:val="00AE61BE"/>
    <w:rsid w:val="00AE7C3E"/>
    <w:rsid w:val="00B02B61"/>
    <w:rsid w:val="00B16F25"/>
    <w:rsid w:val="00B24422"/>
    <w:rsid w:val="00B42256"/>
    <w:rsid w:val="00B658B6"/>
    <w:rsid w:val="00B80C20"/>
    <w:rsid w:val="00B844FE"/>
    <w:rsid w:val="00BC562B"/>
    <w:rsid w:val="00BE11B2"/>
    <w:rsid w:val="00C13D12"/>
    <w:rsid w:val="00C33014"/>
    <w:rsid w:val="00C33434"/>
    <w:rsid w:val="00C34869"/>
    <w:rsid w:val="00C42EB6"/>
    <w:rsid w:val="00C828C3"/>
    <w:rsid w:val="00C85096"/>
    <w:rsid w:val="00C95C6C"/>
    <w:rsid w:val="00CB20EF"/>
    <w:rsid w:val="00CD12CB"/>
    <w:rsid w:val="00CD36CF"/>
    <w:rsid w:val="00CF1DCA"/>
    <w:rsid w:val="00D02224"/>
    <w:rsid w:val="00D579FC"/>
    <w:rsid w:val="00DD475B"/>
    <w:rsid w:val="00DE526B"/>
    <w:rsid w:val="00DF199D"/>
    <w:rsid w:val="00E01542"/>
    <w:rsid w:val="00E12FEF"/>
    <w:rsid w:val="00E365F1"/>
    <w:rsid w:val="00E379D8"/>
    <w:rsid w:val="00E62F48"/>
    <w:rsid w:val="00E831B3"/>
    <w:rsid w:val="00EC08CF"/>
    <w:rsid w:val="00EE05C4"/>
    <w:rsid w:val="00EE70CB"/>
    <w:rsid w:val="00F20003"/>
    <w:rsid w:val="00F23775"/>
    <w:rsid w:val="00F313D9"/>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506E6"/>
  <w15:chartTrackingRefBased/>
  <w15:docId w15:val="{C5D9725F-DDFF-47A8-A06A-1C136F55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A51A25"/>
    <w:rPr>
      <w:rFonts w:eastAsia="Calibri"/>
      <w:b/>
      <w:caps/>
      <w:color w:val="000000"/>
      <w:sz w:val="24"/>
    </w:rPr>
  </w:style>
  <w:style w:type="character" w:customStyle="1" w:styleId="SectionBodyChar">
    <w:name w:val="Section Body Char"/>
    <w:link w:val="SectionBody"/>
    <w:rsid w:val="00A51A25"/>
    <w:rPr>
      <w:rFonts w:eastAsia="Calibri"/>
      <w:color w:val="000000"/>
    </w:rPr>
  </w:style>
  <w:style w:type="character" w:customStyle="1" w:styleId="SectionHeadingChar">
    <w:name w:val="Section Heading Char"/>
    <w:link w:val="SectionHeading"/>
    <w:rsid w:val="00A51A2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362D19E6E48C2825F95234BA43E53"/>
        <w:category>
          <w:name w:val="General"/>
          <w:gallery w:val="placeholder"/>
        </w:category>
        <w:types>
          <w:type w:val="bbPlcHdr"/>
        </w:types>
        <w:behaviors>
          <w:behavior w:val="content"/>
        </w:behaviors>
        <w:guid w:val="{CCF67663-FA5E-49FF-A7FC-5376280A9415}"/>
      </w:docPartPr>
      <w:docPartBody>
        <w:p w:rsidR="000366D4" w:rsidRDefault="000366D4">
          <w:pPr>
            <w:pStyle w:val="427362D19E6E48C2825F95234BA43E53"/>
          </w:pPr>
          <w:r w:rsidRPr="00B844FE">
            <w:t>Prefix Text</w:t>
          </w:r>
        </w:p>
      </w:docPartBody>
    </w:docPart>
    <w:docPart>
      <w:docPartPr>
        <w:name w:val="E969DD1E8E3A46ADA2A0E414DD7A4742"/>
        <w:category>
          <w:name w:val="General"/>
          <w:gallery w:val="placeholder"/>
        </w:category>
        <w:types>
          <w:type w:val="bbPlcHdr"/>
        </w:types>
        <w:behaviors>
          <w:behavior w:val="content"/>
        </w:behaviors>
        <w:guid w:val="{05CBDC55-B3C5-4933-A785-B1C0807FB537}"/>
      </w:docPartPr>
      <w:docPartBody>
        <w:p w:rsidR="000366D4" w:rsidRDefault="00C37A48">
          <w:pPr>
            <w:pStyle w:val="E969DD1E8E3A46ADA2A0E414DD7A4742"/>
          </w:pPr>
          <w:r w:rsidRPr="00B844FE">
            <w:t>[Type here]</w:t>
          </w:r>
        </w:p>
      </w:docPartBody>
    </w:docPart>
    <w:docPart>
      <w:docPartPr>
        <w:name w:val="035BE18093334A50A9D8E716628653A0"/>
        <w:category>
          <w:name w:val="General"/>
          <w:gallery w:val="placeholder"/>
        </w:category>
        <w:types>
          <w:type w:val="bbPlcHdr"/>
        </w:types>
        <w:behaviors>
          <w:behavior w:val="content"/>
        </w:behaviors>
        <w:guid w:val="{51E8FE5D-57BC-4138-95D6-C57268346C2A}"/>
      </w:docPartPr>
      <w:docPartBody>
        <w:p w:rsidR="000366D4" w:rsidRDefault="000366D4">
          <w:pPr>
            <w:pStyle w:val="035BE18093334A50A9D8E716628653A0"/>
          </w:pPr>
          <w:r>
            <w:rPr>
              <w:rStyle w:val="PlaceholderText"/>
            </w:rPr>
            <w:t>Number</w:t>
          </w:r>
        </w:p>
      </w:docPartBody>
    </w:docPart>
    <w:docPart>
      <w:docPartPr>
        <w:name w:val="141DD55611C84DA4AE9F62301551612A"/>
        <w:category>
          <w:name w:val="General"/>
          <w:gallery w:val="placeholder"/>
        </w:category>
        <w:types>
          <w:type w:val="bbPlcHdr"/>
        </w:types>
        <w:behaviors>
          <w:behavior w:val="content"/>
        </w:behaviors>
        <w:guid w:val="{B063D481-6CBA-49B0-931B-BE1E6E190B85}"/>
      </w:docPartPr>
      <w:docPartBody>
        <w:p w:rsidR="000366D4" w:rsidRDefault="000366D4">
          <w:pPr>
            <w:pStyle w:val="141DD55611C84DA4AE9F62301551612A"/>
          </w:pPr>
          <w:r w:rsidRPr="00B844FE">
            <w:t>Enter Sponsors Here</w:t>
          </w:r>
        </w:p>
      </w:docPartBody>
    </w:docPart>
    <w:docPart>
      <w:docPartPr>
        <w:name w:val="F3374CAD7B1E4B1AB33184D527605E16"/>
        <w:category>
          <w:name w:val="General"/>
          <w:gallery w:val="placeholder"/>
        </w:category>
        <w:types>
          <w:type w:val="bbPlcHdr"/>
        </w:types>
        <w:behaviors>
          <w:behavior w:val="content"/>
        </w:behaviors>
        <w:guid w:val="{87422718-5636-4335-B9AA-C679182A0003}"/>
      </w:docPartPr>
      <w:docPartBody>
        <w:p w:rsidR="000366D4" w:rsidRDefault="000366D4">
          <w:pPr>
            <w:pStyle w:val="F3374CAD7B1E4B1AB33184D527605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D4"/>
    <w:rsid w:val="000366D4"/>
    <w:rsid w:val="00C3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362D19E6E48C2825F95234BA43E53">
    <w:name w:val="427362D19E6E48C2825F95234BA43E53"/>
  </w:style>
  <w:style w:type="paragraph" w:customStyle="1" w:styleId="E969DD1E8E3A46ADA2A0E414DD7A4742">
    <w:name w:val="E969DD1E8E3A46ADA2A0E414DD7A4742"/>
  </w:style>
  <w:style w:type="character" w:styleId="PlaceholderText">
    <w:name w:val="Placeholder Text"/>
    <w:basedOn w:val="DefaultParagraphFont"/>
    <w:uiPriority w:val="99"/>
    <w:semiHidden/>
    <w:rsid w:val="00C37A48"/>
    <w:rPr>
      <w:color w:val="808080"/>
    </w:rPr>
  </w:style>
  <w:style w:type="paragraph" w:customStyle="1" w:styleId="035BE18093334A50A9D8E716628653A0">
    <w:name w:val="035BE18093334A50A9D8E716628653A0"/>
  </w:style>
  <w:style w:type="paragraph" w:customStyle="1" w:styleId="141DD55611C84DA4AE9F62301551612A">
    <w:name w:val="141DD55611C84DA4AE9F62301551612A"/>
  </w:style>
  <w:style w:type="paragraph" w:customStyle="1" w:styleId="F3374CAD7B1E4B1AB33184D527605E16">
    <w:name w:val="F3374CAD7B1E4B1AB33184D52760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dcterms:created xsi:type="dcterms:W3CDTF">2022-02-01T15:16:00Z</dcterms:created>
  <dcterms:modified xsi:type="dcterms:W3CDTF">2022-02-18T21:18:00Z</dcterms:modified>
</cp:coreProperties>
</file>